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58945" w14:textId="77777777" w:rsidR="006311E1" w:rsidRPr="006311E1" w:rsidRDefault="006311E1">
      <w:pPr>
        <w:rPr>
          <w:bCs/>
          <w:sz w:val="24"/>
        </w:rPr>
      </w:pPr>
    </w:p>
    <w:p w14:paraId="7FACC21E" w14:textId="75341AE1" w:rsidR="006311E1" w:rsidRDefault="000A1D8D">
      <w:pPr>
        <w:rPr>
          <w:b/>
          <w:sz w:val="32"/>
          <w:szCs w:val="32"/>
        </w:rPr>
      </w:pPr>
      <w:r w:rsidRPr="006311E1">
        <w:rPr>
          <w:b/>
          <w:sz w:val="32"/>
          <w:szCs w:val="32"/>
        </w:rPr>
        <w:t>C</w:t>
      </w:r>
      <w:r w:rsidR="004B63E2" w:rsidRPr="006311E1">
        <w:rPr>
          <w:b/>
          <w:sz w:val="32"/>
          <w:szCs w:val="32"/>
        </w:rPr>
        <w:t>onsent form for COVID-19 testing</w:t>
      </w:r>
      <w:r w:rsidRPr="006311E1">
        <w:rPr>
          <w:b/>
          <w:sz w:val="32"/>
          <w:szCs w:val="32"/>
        </w:rPr>
        <w:t xml:space="preserve"> in secondary schools and colleges</w:t>
      </w:r>
    </w:p>
    <w:p w14:paraId="6AF81901" w14:textId="77777777" w:rsidR="00065016" w:rsidRDefault="00065016">
      <w:pPr>
        <w:rPr>
          <w:b/>
          <w:sz w:val="32"/>
          <w:szCs w:val="32"/>
        </w:rPr>
      </w:pPr>
    </w:p>
    <w:p w14:paraId="5356C27F" w14:textId="6C2508BD" w:rsidR="000A1D8D" w:rsidRPr="006311E1" w:rsidRDefault="006311E1">
      <w:pPr>
        <w:rPr>
          <w:b/>
          <w:bCs/>
          <w:sz w:val="24"/>
          <w:szCs w:val="28"/>
        </w:rPr>
      </w:pPr>
      <w:r w:rsidRPr="006311E1">
        <w:rPr>
          <w:b/>
          <w:bCs/>
          <w:sz w:val="24"/>
          <w:szCs w:val="28"/>
        </w:rPr>
        <w:t>Introduction</w:t>
      </w:r>
    </w:p>
    <w:p w14:paraId="2D110CCD" w14:textId="21DABF07" w:rsidR="00C51C6F" w:rsidRPr="00D33910" w:rsidRDefault="00C51C6F" w:rsidP="00C51C6F">
      <w:pPr>
        <w:rPr>
          <w:color w:val="000000" w:themeColor="text1"/>
        </w:rPr>
      </w:pPr>
      <w:r w:rsidRPr="00D33910">
        <w:rPr>
          <w:color w:val="000000" w:themeColor="text1"/>
        </w:rPr>
        <w:t xml:space="preserve">This consent form is for participation in tests designed to detect asymptomatic </w:t>
      </w:r>
      <w:r>
        <w:rPr>
          <w:color w:val="000000" w:themeColor="text1"/>
        </w:rPr>
        <w:t xml:space="preserve">coronavirus </w:t>
      </w:r>
      <w:r w:rsidRPr="00D33910">
        <w:rPr>
          <w:color w:val="000000" w:themeColor="text1"/>
        </w:rPr>
        <w:t xml:space="preserve">cases. Anyone experiencing symptoms should </w:t>
      </w:r>
      <w:r>
        <w:rPr>
          <w:color w:val="000000" w:themeColor="text1"/>
        </w:rPr>
        <w:t>follow</w:t>
      </w:r>
      <w:r w:rsidR="00065016">
        <w:rPr>
          <w:color w:val="000000" w:themeColor="text1"/>
        </w:rPr>
        <w:t xml:space="preserve"> </w:t>
      </w:r>
      <w:hyperlink r:id="rId11" w:history="1">
        <w:r w:rsidR="00065016" w:rsidRPr="000914A0">
          <w:rPr>
            <w:rStyle w:val="Hyperlink"/>
          </w:rPr>
          <w:t>government gu</w:t>
        </w:r>
        <w:r w:rsidR="00065016" w:rsidRPr="000914A0">
          <w:rPr>
            <w:rStyle w:val="Hyperlink"/>
          </w:rPr>
          <w:t>i</w:t>
        </w:r>
        <w:r w:rsidR="00065016" w:rsidRPr="000914A0">
          <w:rPr>
            <w:rStyle w:val="Hyperlink"/>
          </w:rPr>
          <w:t>delines to self-isolate</w:t>
        </w:r>
      </w:hyperlink>
      <w:r w:rsidRPr="00D33910">
        <w:rPr>
          <w:color w:val="000000" w:themeColor="text1"/>
        </w:rPr>
        <w:t xml:space="preserve">, even if they have had a recent negative </w:t>
      </w:r>
      <w:bookmarkStart w:id="0" w:name="_GoBack"/>
      <w:bookmarkEnd w:id="0"/>
      <w:r w:rsidRPr="00D33910">
        <w:rPr>
          <w:color w:val="000000" w:themeColor="text1"/>
        </w:rPr>
        <w:t xml:space="preserve">lateral flow test. </w:t>
      </w:r>
    </w:p>
    <w:p w14:paraId="0224D644" w14:textId="77777777" w:rsidR="00C51C6F" w:rsidRPr="00D33910" w:rsidRDefault="00C51C6F" w:rsidP="00C51C6F">
      <w:pPr>
        <w:rPr>
          <w:color w:val="000000" w:themeColor="text1"/>
        </w:rPr>
      </w:pPr>
      <w:r>
        <w:rPr>
          <w:color w:val="000000" w:themeColor="text1"/>
          <w:u w:val="single"/>
        </w:rPr>
        <w:t>Consent relates to the following groups of students/pupils and staff as follows</w:t>
      </w:r>
      <w:r w:rsidRPr="00D33910">
        <w:rPr>
          <w:color w:val="000000" w:themeColor="text1"/>
        </w:rPr>
        <w:t>:</w:t>
      </w:r>
    </w:p>
    <w:p w14:paraId="5A3C8E3F"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For pupils and students younger than 16 years - </w:t>
      </w:r>
      <w:r w:rsidRPr="00D33910">
        <w:rPr>
          <w:color w:val="000000" w:themeColor="text1"/>
        </w:rPr>
        <w:t xml:space="preserve">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6029F2C9" w14:textId="77777777" w:rsidR="00C51C6F" w:rsidRPr="00D33910" w:rsidRDefault="00C51C6F" w:rsidP="00C51C6F">
      <w:pPr>
        <w:numPr>
          <w:ilvl w:val="0"/>
          <w:numId w:val="8"/>
        </w:numPr>
        <w:suppressAutoHyphens w:val="0"/>
        <w:autoSpaceDN/>
        <w:spacing w:after="0" w:line="252" w:lineRule="auto"/>
        <w:contextualSpacing/>
        <w:textAlignment w:val="auto"/>
        <w:rPr>
          <w:color w:val="000000" w:themeColor="text1"/>
          <w:szCs w:val="22"/>
        </w:rPr>
      </w:pPr>
      <w:r w:rsidRPr="00D33910">
        <w:rPr>
          <w:b/>
          <w:color w:val="000000" w:themeColor="text1"/>
        </w:rPr>
        <w:t xml:space="preserve">Pupils and students over 16 who are able to provide informed consent - </w:t>
      </w:r>
      <w:r w:rsidRPr="00D33910">
        <w:rPr>
          <w:color w:val="000000" w:themeColor="text1"/>
        </w:rPr>
        <w:t xml:space="preserve">can complete this form themselves, having discussed participation with their parent / guardian if under 18. </w:t>
      </w:r>
    </w:p>
    <w:p w14:paraId="4453E914" w14:textId="77777777" w:rsidR="00C51C6F" w:rsidRPr="00D33910" w:rsidRDefault="00C51C6F" w:rsidP="00C51C6F">
      <w:pPr>
        <w:suppressAutoHyphens w:val="0"/>
        <w:autoSpaceDN/>
        <w:spacing w:after="0" w:line="252" w:lineRule="auto"/>
        <w:ind w:left="720"/>
        <w:contextualSpacing/>
        <w:textAlignment w:val="auto"/>
        <w:rPr>
          <w:color w:val="000000" w:themeColor="text1"/>
          <w:szCs w:val="22"/>
        </w:rPr>
      </w:pPr>
    </w:p>
    <w:p w14:paraId="622178DC" w14:textId="77777777" w:rsidR="00C51C6F" w:rsidRPr="00D33910" w:rsidRDefault="00C51C6F" w:rsidP="00C51C6F">
      <w:pPr>
        <w:pStyle w:val="ListParagraph"/>
        <w:numPr>
          <w:ilvl w:val="0"/>
          <w:numId w:val="8"/>
        </w:numPr>
        <w:rPr>
          <w:color w:val="000000" w:themeColor="text1"/>
        </w:rPr>
      </w:pPr>
      <w:r w:rsidRPr="00D33910">
        <w:rPr>
          <w:b/>
          <w:color w:val="000000" w:themeColor="text1"/>
        </w:rPr>
        <w:t>For any pupil or student who does not have the capacity to provide informed consent -</w:t>
      </w:r>
      <w:r w:rsidRPr="00D33910">
        <w:rPr>
          <w:color w:val="000000" w:themeColor="text1"/>
        </w:rPr>
        <w:t xml:space="preserve"> 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39266C89"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Staff </w:t>
      </w:r>
      <w:r w:rsidRPr="00D33910">
        <w:rPr>
          <w:color w:val="000000" w:themeColor="text1"/>
        </w:rPr>
        <w:t>will complete this form themselves.</w:t>
      </w:r>
    </w:p>
    <w:p w14:paraId="00A57456" w14:textId="73FE8B6F" w:rsidR="000A1D8D" w:rsidRDefault="000A1D8D"/>
    <w:p w14:paraId="073818C4" w14:textId="06FB5B52" w:rsidR="000A1D8D" w:rsidRPr="000A1D8D" w:rsidRDefault="006311E1">
      <w:pPr>
        <w:rPr>
          <w:b/>
          <w:bCs/>
          <w:sz w:val="24"/>
          <w:szCs w:val="28"/>
        </w:rPr>
      </w:pPr>
      <w:r>
        <w:rPr>
          <w:b/>
          <w:bCs/>
          <w:sz w:val="24"/>
          <w:szCs w:val="28"/>
        </w:rPr>
        <w:t>Terms of c</w:t>
      </w:r>
      <w:r w:rsidR="000A1D8D" w:rsidRPr="000A1D8D">
        <w:rPr>
          <w:b/>
          <w:bCs/>
          <w:sz w:val="24"/>
          <w:szCs w:val="28"/>
        </w:rPr>
        <w:t>onsent</w:t>
      </w:r>
    </w:p>
    <w:p w14:paraId="2FF961D3" w14:textId="6FB1BB3E" w:rsidR="00EC777C" w:rsidRDefault="004B63E2">
      <w:r>
        <w:t xml:space="preserve">1. I have had the opportunity to consider the information provided by the school/college about the testing, ask questions and have had these answered satisfactorily, based on the information presented in the letter dated </w:t>
      </w:r>
      <w:r w:rsidR="00684F45">
        <w:t>01.01.21</w:t>
      </w:r>
      <w:r w:rsidR="006311E1">
        <w:t xml:space="preserve"> and the attached Privacy Notice. </w:t>
      </w:r>
    </w:p>
    <w:p w14:paraId="2FF961D4" w14:textId="77777777" w:rsidR="00EC777C" w:rsidRDefault="004B63E2">
      <w: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14:paraId="5AD02BBD" w14:textId="77777777" w:rsidR="007823A6" w:rsidRDefault="004B63E2">
      <w:pPr>
        <w:rPr>
          <w:color w:val="000000" w:themeColor="text1"/>
        </w:rPr>
      </w:pPr>
      <w:r>
        <w:t xml:space="preserve">3. </w:t>
      </w:r>
      <w:r w:rsidR="00566218" w:rsidRPr="00D33910">
        <w:rPr>
          <w:color w:val="000000" w:themeColor="text1"/>
          <w:u w:val="single"/>
        </w:rPr>
        <w:t>I consent to having / my child having</w:t>
      </w:r>
      <w:r w:rsidR="00566218" w:rsidRPr="00D33910">
        <w:rPr>
          <w:color w:val="000000" w:themeColor="text1"/>
        </w:rPr>
        <w:t xml:space="preserve"> a nose and throat swab for lateral flow tests.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will self-swab if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is able to otherwise I understand that assistance is available. In the case of under 16s or pupils who are not able to provide informed consent, I have discussed the testing with my child and they are happy to participate and self-swab (with assistance if required).</w:t>
      </w:r>
    </w:p>
    <w:p w14:paraId="45B8BC52" w14:textId="52205DA8" w:rsidR="007823A6" w:rsidRPr="007823A6" w:rsidRDefault="007823A6">
      <w:pPr>
        <w:rPr>
          <w:color w:val="000000" w:themeColor="text1"/>
        </w:rPr>
      </w:pPr>
      <w:r>
        <w:rPr>
          <w:color w:val="000000" w:themeColor="text1"/>
        </w:rPr>
        <w:t xml:space="preserve">4. </w:t>
      </w:r>
      <w:r w:rsidRPr="00D33910">
        <w:rPr>
          <w:color w:val="000000" w:themeColor="text1"/>
        </w:rPr>
        <w:t xml:space="preserve">I understand that there may be multiple tests required and this consent covers all tests for the below named person. If, on the day of testing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do not wish to take part, then I understand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will not be made to do so and that consent can be withdrawn at any time ahead of the test.</w:t>
      </w:r>
    </w:p>
    <w:p w14:paraId="2FF961D6" w14:textId="63B7645C" w:rsidR="00EC777C" w:rsidRDefault="007823A6">
      <w:r>
        <w:t>5</w:t>
      </w:r>
      <w:r w:rsidR="004B63E2">
        <w:t>. I consent that my / my child’s sample(s) will be tested for the presence of COVID-19.</w:t>
      </w:r>
    </w:p>
    <w:p w14:paraId="552FB712" w14:textId="77777777" w:rsidR="00C21233" w:rsidRPr="00D33910" w:rsidRDefault="007823A6" w:rsidP="00C21233">
      <w:pPr>
        <w:rPr>
          <w:color w:val="000000" w:themeColor="text1"/>
        </w:rPr>
      </w:pPr>
      <w:r>
        <w:t>6</w:t>
      </w:r>
      <w:r w:rsidR="004B63E2">
        <w:t xml:space="preserve">. </w:t>
      </w:r>
      <w:r w:rsidR="00C21233" w:rsidRPr="00D33910">
        <w:rPr>
          <w:color w:val="000000" w:themeColor="text1"/>
        </w:rPr>
        <w:t xml:space="preserve">I understand that if </w:t>
      </w:r>
      <w:r w:rsidR="00C21233" w:rsidRPr="00D33910">
        <w:rPr>
          <w:color w:val="000000" w:themeColor="text1"/>
          <w:u w:val="single"/>
        </w:rPr>
        <w:t>my /my child’s</w:t>
      </w:r>
      <w:r w:rsidR="00C21233" w:rsidRPr="00D33910">
        <w:rPr>
          <w:color w:val="000000" w:themeColor="text1"/>
        </w:rPr>
        <w:t xml:space="preserve"> result(s) are negative on the lateral flow test I will not be contacted by the school/college except where </w:t>
      </w:r>
      <w:r w:rsidR="00C21233" w:rsidRPr="00D33910">
        <w:rPr>
          <w:color w:val="000000" w:themeColor="text1"/>
          <w:u w:val="single"/>
        </w:rPr>
        <w:t>I am / they are</w:t>
      </w:r>
      <w:r w:rsidR="00C21233" w:rsidRPr="00D33910">
        <w:rPr>
          <w:color w:val="000000" w:themeColor="text1"/>
        </w:rPr>
        <w:t xml:space="preserve"> a close contact of a confirmed positive.</w:t>
      </w:r>
    </w:p>
    <w:p w14:paraId="2FF961D8" w14:textId="171D7ECF" w:rsidR="00EC777C" w:rsidRDefault="007823A6">
      <w:r>
        <w:lastRenderedPageBreak/>
        <w:t>7</w:t>
      </w:r>
      <w:r w:rsidR="004B63E2">
        <w:t xml:space="preserve">. If the lateral flow test indicates the presence of COVID-19, </w:t>
      </w:r>
      <w:r w:rsidR="00C9622E" w:rsidRPr="00D33910">
        <w:rPr>
          <w:color w:val="000000" w:themeColor="text1"/>
        </w:rPr>
        <w:t xml:space="preserve">I consent to </w:t>
      </w:r>
      <w:r w:rsidR="00C9622E" w:rsidRPr="00D33910">
        <w:rPr>
          <w:color w:val="000000" w:themeColor="text1"/>
          <w:u w:val="single"/>
        </w:rPr>
        <w:t>having / my child having</w:t>
      </w:r>
      <w:r w:rsidR="00C9622E">
        <w:t xml:space="preserve"> </w:t>
      </w:r>
      <w:r w:rsidR="004B63E2">
        <w:t>a nose and throat swab for confirmatory PCR testing</w:t>
      </w:r>
      <w:r w:rsidR="00F27658">
        <w:t xml:space="preserve">. </w:t>
      </w:r>
      <w:r w:rsidR="00037A6F">
        <w:t xml:space="preserve">I/they will follow the instructions on the PCR Kit to return the test </w:t>
      </w:r>
      <w:r w:rsidR="004B63E2">
        <w:t xml:space="preserve">the same day to an NHS Test &amp; Trace laboratory. </w:t>
      </w:r>
    </w:p>
    <w:p w14:paraId="61969B12" w14:textId="5E0B71AE" w:rsidR="00FE1E78" w:rsidRDefault="00FE1E78">
      <w:r>
        <w:rPr>
          <w:color w:val="000000" w:themeColor="text1"/>
        </w:rPr>
        <w:t xml:space="preserve">8. </w:t>
      </w:r>
      <w:r w:rsidRPr="00D33910">
        <w:rPr>
          <w:color w:val="000000" w:themeColor="text1"/>
        </w:rPr>
        <w:t xml:space="preserve">If the lateral flow test indicates the presence of COVID-19, I commit to ensuring that </w:t>
      </w:r>
      <w:r w:rsidRPr="00D33910">
        <w:rPr>
          <w:color w:val="000000" w:themeColor="text1"/>
          <w:u w:val="single"/>
        </w:rPr>
        <w:t>I / my child</w:t>
      </w:r>
      <w:r w:rsidRPr="00D33910">
        <w:rPr>
          <w:color w:val="000000" w:themeColor="text1"/>
        </w:rPr>
        <w:t xml:space="preserve"> is removed from school premises as promptly as possible, bearing in mind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may have some anxiety following a positive test result.</w:t>
      </w:r>
    </w:p>
    <w:p w14:paraId="2FF961D9" w14:textId="573F9C9A" w:rsidR="00EC777C" w:rsidRDefault="00FE1E78">
      <w:r>
        <w:t>9</w:t>
      </w:r>
      <w:r w:rsidR="004B63E2">
        <w:t>. I consent that I / they will need to self-isolate following a positive lateral flow test result, until the results of the confirmatory PCR have been received.</w:t>
      </w:r>
    </w:p>
    <w:p w14:paraId="2FF961DA" w14:textId="24405AD4" w:rsidR="00EC777C" w:rsidRDefault="00295996">
      <w:r>
        <w:t>10</w:t>
      </w:r>
      <w:r w:rsidR="004B63E2">
        <w:t>. I agree that if my / my child’s test results are confirmed to be positive from this PCR test, I will report this to the school / college and I understand that I/ my child will be required to self-isolate following public health advice.</w:t>
      </w:r>
    </w:p>
    <w:p w14:paraId="0A613ECE" w14:textId="3D0D6826" w:rsidR="00065016" w:rsidRDefault="007823A6" w:rsidP="00065016">
      <w:r>
        <w:t>1</w:t>
      </w:r>
      <w:r w:rsidR="00790406">
        <w:t>1</w:t>
      </w:r>
      <w:r w:rsidR="004B63E2">
        <w:t>. I consent that if a close contact of my child tests positive but I / my child has tested negative, I / they will continue to attend school / college but will be tested every day at school / college for 7 days.</w:t>
      </w:r>
      <w:r w:rsidR="004B63E2">
        <w:br/>
      </w:r>
    </w:p>
    <w:p w14:paraId="6FF47376" w14:textId="02C91048" w:rsidR="00F83471" w:rsidRDefault="00065016" w:rsidP="00065016">
      <w:pPr>
        <w:suppressAutoHyphens w:val="0"/>
        <w:spacing w:after="0" w:line="240" w:lineRule="auto"/>
      </w:pPr>
      <w:r>
        <w:br w:type="page"/>
      </w:r>
    </w:p>
    <w:tbl>
      <w:tblPr>
        <w:tblStyle w:val="TableGrid"/>
        <w:tblW w:w="9742" w:type="dxa"/>
        <w:tblLook w:val="0020" w:firstRow="1" w:lastRow="0" w:firstColumn="0" w:lastColumn="0" w:noHBand="0" w:noVBand="0"/>
      </w:tblPr>
      <w:tblGrid>
        <w:gridCol w:w="3823"/>
        <w:gridCol w:w="5919"/>
      </w:tblGrid>
      <w:tr w:rsidR="00F83471" w14:paraId="26B56BB4" w14:textId="77777777" w:rsidTr="00065016">
        <w:trPr>
          <w:trHeight w:val="641"/>
        </w:trPr>
        <w:tc>
          <w:tcPr>
            <w:tcW w:w="3823" w:type="dxa"/>
            <w:vAlign w:val="center"/>
          </w:tcPr>
          <w:p w14:paraId="2C91E9EA" w14:textId="439312DB" w:rsidR="00F83471" w:rsidRDefault="00F83471" w:rsidP="00065016">
            <w:pPr>
              <w:rPr>
                <w:b/>
                <w:bCs/>
              </w:rPr>
            </w:pPr>
            <w:r>
              <w:rPr>
                <w:b/>
                <w:bCs/>
              </w:rPr>
              <w:lastRenderedPageBreak/>
              <w:t>First Name</w:t>
            </w:r>
          </w:p>
        </w:tc>
        <w:tc>
          <w:tcPr>
            <w:tcW w:w="5919" w:type="dxa"/>
          </w:tcPr>
          <w:p w14:paraId="74C78E92" w14:textId="77777777" w:rsidR="00F83471" w:rsidRDefault="00F83471" w:rsidP="000A1D8D"/>
        </w:tc>
      </w:tr>
      <w:tr w:rsidR="00F83471" w14:paraId="1ABF5BB2" w14:textId="77777777" w:rsidTr="00065016">
        <w:trPr>
          <w:trHeight w:val="574"/>
        </w:trPr>
        <w:tc>
          <w:tcPr>
            <w:tcW w:w="3823" w:type="dxa"/>
            <w:vAlign w:val="center"/>
          </w:tcPr>
          <w:p w14:paraId="0A411F44" w14:textId="7C4734A5" w:rsidR="00F83471" w:rsidRDefault="00F83471" w:rsidP="00065016">
            <w:pPr>
              <w:rPr>
                <w:b/>
                <w:bCs/>
              </w:rPr>
            </w:pPr>
            <w:r>
              <w:rPr>
                <w:b/>
                <w:bCs/>
              </w:rPr>
              <w:t>Last Name</w:t>
            </w:r>
          </w:p>
        </w:tc>
        <w:tc>
          <w:tcPr>
            <w:tcW w:w="5919" w:type="dxa"/>
          </w:tcPr>
          <w:p w14:paraId="7F592A79" w14:textId="77777777" w:rsidR="00F83471" w:rsidRDefault="00F83471" w:rsidP="000A1D8D"/>
        </w:tc>
      </w:tr>
      <w:tr w:rsidR="00AA6608" w14:paraId="0EF80542" w14:textId="77777777" w:rsidTr="00065016">
        <w:trPr>
          <w:trHeight w:val="454"/>
        </w:trPr>
        <w:tc>
          <w:tcPr>
            <w:tcW w:w="3823" w:type="dxa"/>
            <w:vAlign w:val="center"/>
          </w:tcPr>
          <w:p w14:paraId="53326089" w14:textId="0AFC0BA4" w:rsidR="00AA6608" w:rsidRDefault="00EF1295" w:rsidP="00065016">
            <w:pPr>
              <w:rPr>
                <w:b/>
                <w:bCs/>
              </w:rPr>
            </w:pPr>
            <w:r w:rsidRPr="00EF1295">
              <w:rPr>
                <w:b/>
                <w:bCs/>
              </w:rPr>
              <w:t>Year group (if applicable)</w:t>
            </w:r>
          </w:p>
        </w:tc>
        <w:tc>
          <w:tcPr>
            <w:tcW w:w="5919" w:type="dxa"/>
          </w:tcPr>
          <w:p w14:paraId="4EAE4774" w14:textId="77777777" w:rsidR="00AA6608" w:rsidRDefault="00AA6608" w:rsidP="000A1D8D"/>
        </w:tc>
      </w:tr>
      <w:tr w:rsidR="00F83471" w14:paraId="031B22F5" w14:textId="77777777" w:rsidTr="00065016">
        <w:trPr>
          <w:trHeight w:val="454"/>
        </w:trPr>
        <w:tc>
          <w:tcPr>
            <w:tcW w:w="3823" w:type="dxa"/>
            <w:vAlign w:val="center"/>
          </w:tcPr>
          <w:p w14:paraId="7D947829" w14:textId="52BB9D05" w:rsidR="00F83471" w:rsidRDefault="00F83471" w:rsidP="00065016">
            <w:pPr>
              <w:rPr>
                <w:b/>
                <w:bCs/>
              </w:rPr>
            </w:pPr>
            <w:r>
              <w:rPr>
                <w:b/>
                <w:bCs/>
              </w:rPr>
              <w:t>Date of Birth</w:t>
            </w:r>
          </w:p>
        </w:tc>
        <w:tc>
          <w:tcPr>
            <w:tcW w:w="5919" w:type="dxa"/>
          </w:tcPr>
          <w:p w14:paraId="43D2A545" w14:textId="77777777" w:rsidR="00F83471" w:rsidRDefault="00F83471" w:rsidP="000A1D8D"/>
        </w:tc>
      </w:tr>
      <w:tr w:rsidR="00F83471" w14:paraId="655D9491" w14:textId="77777777" w:rsidTr="00065016">
        <w:tc>
          <w:tcPr>
            <w:tcW w:w="3823" w:type="dxa"/>
            <w:vAlign w:val="center"/>
          </w:tcPr>
          <w:p w14:paraId="2A1C3E81" w14:textId="470D01CD" w:rsidR="00F83471" w:rsidRDefault="00F83471" w:rsidP="00065016">
            <w:pPr>
              <w:rPr>
                <w:b/>
                <w:bCs/>
              </w:rPr>
            </w:pPr>
            <w:r>
              <w:rPr>
                <w:b/>
                <w:bCs/>
              </w:rPr>
              <w:t xml:space="preserve">Gender </w:t>
            </w:r>
            <w:r w:rsidRPr="00371376">
              <w:t>– this information is needed for Department for Health and Social Care research purposes</w:t>
            </w:r>
            <w:r w:rsidR="00CA5F9E">
              <w:t>.</w:t>
            </w:r>
          </w:p>
        </w:tc>
        <w:tc>
          <w:tcPr>
            <w:tcW w:w="5919" w:type="dxa"/>
          </w:tcPr>
          <w:p w14:paraId="18969EFA" w14:textId="16EF1342" w:rsidR="00F83471" w:rsidRDefault="000E082B" w:rsidP="000A1D8D">
            <w:r>
              <w:t>Male</w:t>
            </w:r>
            <w:r w:rsidR="00065016">
              <w:t xml:space="preserve"> </w:t>
            </w:r>
            <w:r>
              <w:t>/Femal</w:t>
            </w:r>
            <w:r w:rsidR="0034322C">
              <w:t xml:space="preserve">e </w:t>
            </w:r>
          </w:p>
        </w:tc>
      </w:tr>
      <w:tr w:rsidR="000A1D8D" w14:paraId="11E1C30F" w14:textId="77777777" w:rsidTr="00065016">
        <w:trPr>
          <w:trHeight w:val="621"/>
        </w:trPr>
        <w:tc>
          <w:tcPr>
            <w:tcW w:w="3823" w:type="dxa"/>
          </w:tcPr>
          <w:p w14:paraId="60CE22D0" w14:textId="75A49C4C" w:rsidR="000A1D8D" w:rsidRDefault="000A1D8D" w:rsidP="00065016">
            <w:pPr>
              <w:rPr>
                <w:b/>
                <w:bCs/>
              </w:rPr>
            </w:pPr>
            <w:r w:rsidRPr="00A07461">
              <w:rPr>
                <w:b/>
                <w:bCs/>
              </w:rPr>
              <w:t xml:space="preserve">Ethnicity </w:t>
            </w:r>
            <w:r w:rsidR="00A07461">
              <w:rPr>
                <w:b/>
                <w:bCs/>
              </w:rPr>
              <w:t xml:space="preserve">- </w:t>
            </w:r>
            <w:r w:rsidR="0034322C" w:rsidRPr="00371376">
              <w:t>this information is needed for Department for Health and Social Care research purposes</w:t>
            </w:r>
            <w:r w:rsidR="00CA5F9E">
              <w:t>.</w:t>
            </w:r>
          </w:p>
        </w:tc>
        <w:tc>
          <w:tcPr>
            <w:tcW w:w="5919" w:type="dxa"/>
          </w:tcPr>
          <w:p w14:paraId="5466FBCB" w14:textId="38B02C74" w:rsidR="000A1D8D" w:rsidRDefault="00CA5F9E" w:rsidP="000A1D8D">
            <w:r>
              <w:t>Asian or Asian British</w:t>
            </w:r>
            <w:r w:rsidR="00472691">
              <w:t xml:space="preserve"> </w:t>
            </w:r>
          </w:p>
          <w:p w14:paraId="5322E49C" w14:textId="77777777" w:rsidR="00CA5F9E" w:rsidRDefault="00CA5F9E" w:rsidP="000A1D8D">
            <w:r>
              <w:t>Black, African, Black British or Caribbean</w:t>
            </w:r>
          </w:p>
          <w:p w14:paraId="40630EBA" w14:textId="77777777" w:rsidR="00CA5F9E" w:rsidRDefault="00CA5F9E" w:rsidP="000A1D8D">
            <w:r>
              <w:t xml:space="preserve">Mixed or multiple ethnic groups </w:t>
            </w:r>
          </w:p>
          <w:p w14:paraId="56C3B0FA" w14:textId="77777777" w:rsidR="00CA5F9E" w:rsidRDefault="00CA5F9E" w:rsidP="000A1D8D">
            <w:r>
              <w:t>White</w:t>
            </w:r>
          </w:p>
          <w:p w14:paraId="5F1A6000" w14:textId="1DBAA8E9" w:rsidR="00CA5F9E" w:rsidRDefault="00CA5F9E" w:rsidP="000A1D8D">
            <w:r>
              <w:t xml:space="preserve">Prefer not to say </w:t>
            </w:r>
          </w:p>
        </w:tc>
      </w:tr>
      <w:tr w:rsidR="00F83471" w14:paraId="5015A4C7" w14:textId="77777777" w:rsidTr="00065016">
        <w:tc>
          <w:tcPr>
            <w:tcW w:w="3823" w:type="dxa"/>
            <w:vAlign w:val="center"/>
          </w:tcPr>
          <w:p w14:paraId="32348851" w14:textId="35202011" w:rsidR="00F83471" w:rsidRDefault="00F83471" w:rsidP="00065016">
            <w:pPr>
              <w:rPr>
                <w:b/>
                <w:bCs/>
              </w:rPr>
            </w:pPr>
            <w:r>
              <w:rPr>
                <w:b/>
                <w:bCs/>
              </w:rPr>
              <w:t xml:space="preserve">Currently showing any COVID-19 symptoms? </w:t>
            </w:r>
            <w:r>
              <w:rPr>
                <w:b/>
                <w:bCs/>
              </w:rPr>
              <w:tab/>
            </w:r>
          </w:p>
        </w:tc>
        <w:tc>
          <w:tcPr>
            <w:tcW w:w="5919" w:type="dxa"/>
          </w:tcPr>
          <w:p w14:paraId="245E48A5" w14:textId="77777777" w:rsidR="00F83471" w:rsidRDefault="00F83471" w:rsidP="000A1D8D"/>
        </w:tc>
      </w:tr>
      <w:tr w:rsidR="00F83471" w14:paraId="6B470958" w14:textId="77777777" w:rsidTr="00065016">
        <w:trPr>
          <w:trHeight w:val="397"/>
        </w:trPr>
        <w:tc>
          <w:tcPr>
            <w:tcW w:w="3823" w:type="dxa"/>
            <w:vAlign w:val="center"/>
          </w:tcPr>
          <w:p w14:paraId="7B8A6F5B" w14:textId="7EC0FED8" w:rsidR="00065016" w:rsidRDefault="00F83471" w:rsidP="00065016">
            <w:pPr>
              <w:rPr>
                <w:b/>
                <w:bCs/>
              </w:rPr>
            </w:pPr>
            <w:r>
              <w:rPr>
                <w:b/>
                <w:bCs/>
              </w:rPr>
              <w:t>Home Postcode</w:t>
            </w:r>
          </w:p>
        </w:tc>
        <w:tc>
          <w:tcPr>
            <w:tcW w:w="5919" w:type="dxa"/>
          </w:tcPr>
          <w:p w14:paraId="08DEED6C" w14:textId="77777777" w:rsidR="00F83471" w:rsidRDefault="00F83471" w:rsidP="000A1D8D"/>
        </w:tc>
      </w:tr>
      <w:tr w:rsidR="00F83471" w14:paraId="5CA72571" w14:textId="77777777" w:rsidTr="00065016">
        <w:tc>
          <w:tcPr>
            <w:tcW w:w="3823" w:type="dxa"/>
            <w:vAlign w:val="center"/>
          </w:tcPr>
          <w:p w14:paraId="1F3E6F41" w14:textId="3105C447" w:rsidR="00F83471" w:rsidRDefault="00F83471" w:rsidP="00065016">
            <w:pPr>
              <w:rPr>
                <w:b/>
                <w:bCs/>
              </w:rPr>
            </w:pPr>
            <w:r>
              <w:rPr>
                <w:b/>
                <w:bCs/>
              </w:rPr>
              <w:t xml:space="preserve">Email Address </w:t>
            </w:r>
            <w:r w:rsidRPr="00F83471">
              <w:t>– this is where test results will be sent</w:t>
            </w:r>
            <w:r>
              <w:rPr>
                <w:b/>
                <w:bCs/>
              </w:rPr>
              <w:tab/>
            </w:r>
          </w:p>
          <w:p w14:paraId="393ED4E0" w14:textId="77777777" w:rsidR="00F83471" w:rsidRDefault="00F83471" w:rsidP="00065016">
            <w:pPr>
              <w:rPr>
                <w:b/>
                <w:bCs/>
              </w:rPr>
            </w:pPr>
          </w:p>
        </w:tc>
        <w:tc>
          <w:tcPr>
            <w:tcW w:w="5919" w:type="dxa"/>
          </w:tcPr>
          <w:p w14:paraId="3A795B0F" w14:textId="77777777" w:rsidR="00F83471" w:rsidRDefault="00F83471" w:rsidP="000A1D8D"/>
        </w:tc>
      </w:tr>
      <w:tr w:rsidR="00F83471" w14:paraId="28620118" w14:textId="77777777" w:rsidTr="00065016">
        <w:trPr>
          <w:trHeight w:val="1040"/>
        </w:trPr>
        <w:tc>
          <w:tcPr>
            <w:tcW w:w="3823" w:type="dxa"/>
            <w:vAlign w:val="center"/>
          </w:tcPr>
          <w:p w14:paraId="20941922" w14:textId="20618EA3" w:rsidR="00F83471" w:rsidRPr="00371376" w:rsidRDefault="00F83471" w:rsidP="00065016">
            <w:pPr>
              <w:rPr>
                <w:b/>
                <w:bCs/>
              </w:rPr>
            </w:pPr>
            <w:r>
              <w:rPr>
                <w:b/>
                <w:bCs/>
              </w:rPr>
              <w:t xml:space="preserve">Mobile Number </w:t>
            </w:r>
            <w:r w:rsidRPr="00F83471">
              <w:t>– this is where test results will be sent</w:t>
            </w:r>
            <w:r w:rsidR="00371376">
              <w:t xml:space="preserve">. </w:t>
            </w:r>
            <w:r w:rsidRPr="00371376">
              <w:t>Please do not put a landline number – you can only receive test results to a mobile number</w:t>
            </w:r>
            <w:r w:rsidR="00371376" w:rsidRPr="00371376">
              <w:t>.</w:t>
            </w:r>
          </w:p>
        </w:tc>
        <w:tc>
          <w:tcPr>
            <w:tcW w:w="5919" w:type="dxa"/>
          </w:tcPr>
          <w:p w14:paraId="6C94ED57" w14:textId="77777777" w:rsidR="00F83471" w:rsidRDefault="00F83471" w:rsidP="000A1D8D"/>
        </w:tc>
      </w:tr>
      <w:tr w:rsidR="00F83471" w14:paraId="605527D3" w14:textId="77777777" w:rsidTr="00065016">
        <w:trPr>
          <w:trHeight w:val="890"/>
        </w:trPr>
        <w:tc>
          <w:tcPr>
            <w:tcW w:w="3823" w:type="dxa"/>
            <w:vAlign w:val="center"/>
          </w:tcPr>
          <w:p w14:paraId="1015EE4A" w14:textId="37CC4607" w:rsidR="00F83471" w:rsidRDefault="00F83471" w:rsidP="00065016">
            <w:pPr>
              <w:rPr>
                <w:b/>
                <w:bCs/>
              </w:rPr>
            </w:pPr>
            <w:r>
              <w:rPr>
                <w:b/>
                <w:bCs/>
              </w:rPr>
              <w:t>Name of parent/guardian giving consent</w:t>
            </w:r>
          </w:p>
        </w:tc>
        <w:tc>
          <w:tcPr>
            <w:tcW w:w="5919" w:type="dxa"/>
          </w:tcPr>
          <w:p w14:paraId="34634B86" w14:textId="77777777" w:rsidR="00F83471" w:rsidRDefault="00F83471" w:rsidP="000A1D8D"/>
        </w:tc>
      </w:tr>
      <w:tr w:rsidR="00F83471" w14:paraId="50AEE83E" w14:textId="77777777" w:rsidTr="00065016">
        <w:trPr>
          <w:trHeight w:val="567"/>
        </w:trPr>
        <w:tc>
          <w:tcPr>
            <w:tcW w:w="3823" w:type="dxa"/>
            <w:vAlign w:val="center"/>
          </w:tcPr>
          <w:p w14:paraId="095E37CB" w14:textId="1449CE47" w:rsidR="00F83471" w:rsidRDefault="00F83471" w:rsidP="00065016">
            <w:pPr>
              <w:rPr>
                <w:b/>
                <w:bCs/>
              </w:rPr>
            </w:pPr>
            <w:r>
              <w:rPr>
                <w:b/>
                <w:bCs/>
              </w:rPr>
              <w:t>Relationship to test subject</w:t>
            </w:r>
          </w:p>
        </w:tc>
        <w:tc>
          <w:tcPr>
            <w:tcW w:w="5919" w:type="dxa"/>
          </w:tcPr>
          <w:p w14:paraId="7E8F0B3C" w14:textId="77777777" w:rsidR="00F83471" w:rsidRDefault="00F83471" w:rsidP="000A1D8D"/>
        </w:tc>
      </w:tr>
      <w:tr w:rsidR="00F83471" w14:paraId="3DC377A9" w14:textId="77777777" w:rsidTr="00065016">
        <w:trPr>
          <w:trHeight w:val="1040"/>
        </w:trPr>
        <w:tc>
          <w:tcPr>
            <w:tcW w:w="3823" w:type="dxa"/>
            <w:vAlign w:val="center"/>
          </w:tcPr>
          <w:p w14:paraId="713A3836" w14:textId="7FA9094A" w:rsidR="00F83471" w:rsidRDefault="00F83471" w:rsidP="00065016">
            <w:pPr>
              <w:rPr>
                <w:b/>
                <w:bCs/>
              </w:rPr>
            </w:pPr>
            <w:r>
              <w:rPr>
                <w:b/>
                <w:bCs/>
              </w:rPr>
              <w:t xml:space="preserve">Signature </w:t>
            </w:r>
            <w:r w:rsidRPr="00F83471">
              <w:t>(typing out your name is sufficient if you are filling in this form digitally)</w:t>
            </w:r>
          </w:p>
        </w:tc>
        <w:tc>
          <w:tcPr>
            <w:tcW w:w="5919" w:type="dxa"/>
          </w:tcPr>
          <w:p w14:paraId="618B72E4" w14:textId="77777777" w:rsidR="00F83471" w:rsidRDefault="00F83471" w:rsidP="000A1D8D"/>
        </w:tc>
      </w:tr>
      <w:tr w:rsidR="00F83471" w14:paraId="4588119B" w14:textId="77777777" w:rsidTr="00065016">
        <w:trPr>
          <w:trHeight w:val="170"/>
        </w:trPr>
        <w:tc>
          <w:tcPr>
            <w:tcW w:w="3823" w:type="dxa"/>
            <w:vAlign w:val="center"/>
          </w:tcPr>
          <w:p w14:paraId="53D040CE" w14:textId="46A73428" w:rsidR="00F83471" w:rsidRDefault="00F83471" w:rsidP="00065016">
            <w:pPr>
              <w:rPr>
                <w:b/>
                <w:bCs/>
              </w:rPr>
            </w:pPr>
            <w:r>
              <w:rPr>
                <w:b/>
                <w:bCs/>
              </w:rPr>
              <w:t>Today’s date</w:t>
            </w:r>
          </w:p>
        </w:tc>
        <w:tc>
          <w:tcPr>
            <w:tcW w:w="5919" w:type="dxa"/>
          </w:tcPr>
          <w:p w14:paraId="7752FB85" w14:textId="77777777" w:rsidR="00F83471" w:rsidRDefault="00F83471" w:rsidP="000A1D8D"/>
        </w:tc>
      </w:tr>
      <w:tr w:rsidR="00AA6608" w14:paraId="55F85EA3" w14:textId="77777777" w:rsidTr="00065016">
        <w:trPr>
          <w:trHeight w:val="113"/>
        </w:trPr>
        <w:tc>
          <w:tcPr>
            <w:tcW w:w="3823" w:type="dxa"/>
            <w:vAlign w:val="center"/>
          </w:tcPr>
          <w:p w14:paraId="341A5C42" w14:textId="1DC67C1E" w:rsidR="00AA6608" w:rsidRDefault="00AA6608" w:rsidP="00065016">
            <w:pPr>
              <w:rPr>
                <w:b/>
                <w:bCs/>
              </w:rPr>
            </w:pPr>
            <w:r w:rsidRPr="00D33910">
              <w:rPr>
                <w:color w:val="000000" w:themeColor="text1"/>
              </w:rPr>
              <w:t xml:space="preserve">Details of any health or accessibility issues which might affect a child’s safe participation in the testing </w:t>
            </w:r>
            <w:r w:rsidR="002A2473">
              <w:rPr>
                <w:color w:val="000000" w:themeColor="text1"/>
              </w:rPr>
              <w:t>exercise.</w:t>
            </w:r>
          </w:p>
        </w:tc>
        <w:tc>
          <w:tcPr>
            <w:tcW w:w="5919" w:type="dxa"/>
          </w:tcPr>
          <w:p w14:paraId="72522F95" w14:textId="77777777" w:rsidR="00AA6608" w:rsidRDefault="00AA6608" w:rsidP="000A1D8D"/>
        </w:tc>
      </w:tr>
    </w:tbl>
    <w:p w14:paraId="52D0AB24" w14:textId="52D0E08A" w:rsidR="00F83471" w:rsidRDefault="00F83471" w:rsidP="00F83471"/>
    <w:sectPr w:rsidR="00F83471" w:rsidSect="00065016">
      <w:footerReference w:type="default" r:id="rId12"/>
      <w:footerReference w:type="first" r:id="rId13"/>
      <w:pgSz w:w="11906" w:h="16838"/>
      <w:pgMar w:top="709" w:right="1077" w:bottom="851" w:left="1077"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AABB8" w14:textId="77777777" w:rsidR="00562D7A" w:rsidRDefault="00562D7A">
      <w:pPr>
        <w:spacing w:after="0" w:line="240" w:lineRule="auto"/>
      </w:pPr>
      <w:r>
        <w:separator/>
      </w:r>
    </w:p>
  </w:endnote>
  <w:endnote w:type="continuationSeparator" w:id="0">
    <w:p w14:paraId="1C7FA746" w14:textId="77777777" w:rsidR="00562D7A" w:rsidRDefault="0056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61D6" w14:textId="77777777" w:rsidR="00384284" w:rsidRDefault="004B63E2">
    <w:pPr>
      <w:pStyle w:val="BodyText"/>
      <w:tabs>
        <w:tab w:val="center" w:pos="4820"/>
        <w:tab w:val="right" w:pos="9746"/>
      </w:tabs>
    </w:pPr>
    <w:r>
      <w:rPr>
        <w:szCs w:val="20"/>
      </w:rPr>
      <w:tab/>
    </w:r>
    <w:r>
      <w:fldChar w:fldCharType="begin"/>
    </w:r>
    <w:r>
      <w:instrText xml:space="preserve"> PAGE </w:instrText>
    </w:r>
    <w:r>
      <w:fldChar w:fldCharType="separate"/>
    </w:r>
    <w:r w:rsidR="00065016">
      <w:rPr>
        <w:noProof/>
      </w:rPr>
      <w:t>2</w:t>
    </w:r>
    <w:r>
      <w:fldChar w:fldCharType="end"/>
    </w:r>
  </w:p>
  <w:p w14:paraId="2FF961D7" w14:textId="77777777" w:rsidR="00384284" w:rsidRDefault="008548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61D9" w14:textId="77777777" w:rsidR="00384284"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EBBF0" w14:textId="77777777" w:rsidR="00562D7A" w:rsidRDefault="00562D7A">
      <w:pPr>
        <w:spacing w:after="0" w:line="240" w:lineRule="auto"/>
      </w:pPr>
      <w:r>
        <w:rPr>
          <w:color w:val="000000"/>
        </w:rPr>
        <w:separator/>
      </w:r>
    </w:p>
  </w:footnote>
  <w:footnote w:type="continuationSeparator" w:id="0">
    <w:p w14:paraId="50EC104E" w14:textId="77777777" w:rsidR="00562D7A" w:rsidRDefault="00562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7C"/>
    <w:rsid w:val="00037A6F"/>
    <w:rsid w:val="00055509"/>
    <w:rsid w:val="00062CC2"/>
    <w:rsid w:val="00065016"/>
    <w:rsid w:val="000A1D8D"/>
    <w:rsid w:val="000E082B"/>
    <w:rsid w:val="00194AA8"/>
    <w:rsid w:val="00195E1B"/>
    <w:rsid w:val="002575B5"/>
    <w:rsid w:val="00295996"/>
    <w:rsid w:val="002A2473"/>
    <w:rsid w:val="0034322C"/>
    <w:rsid w:val="00371376"/>
    <w:rsid w:val="00472691"/>
    <w:rsid w:val="004B63E2"/>
    <w:rsid w:val="00540820"/>
    <w:rsid w:val="00542D78"/>
    <w:rsid w:val="00562D7A"/>
    <w:rsid w:val="00566218"/>
    <w:rsid w:val="006311E1"/>
    <w:rsid w:val="00684F45"/>
    <w:rsid w:val="007823A6"/>
    <w:rsid w:val="00790406"/>
    <w:rsid w:val="0081610A"/>
    <w:rsid w:val="008548D9"/>
    <w:rsid w:val="00A07461"/>
    <w:rsid w:val="00AA6608"/>
    <w:rsid w:val="00C21233"/>
    <w:rsid w:val="00C51C6F"/>
    <w:rsid w:val="00C9622E"/>
    <w:rsid w:val="00CA5F9E"/>
    <w:rsid w:val="00EC777C"/>
    <w:rsid w:val="00ED5D22"/>
    <w:rsid w:val="00EF1295"/>
    <w:rsid w:val="00F27658"/>
    <w:rsid w:val="00F83471"/>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30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Props1.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2.xml><?xml version="1.0" encoding="utf-8"?>
<ds:datastoreItem xmlns:ds="http://schemas.openxmlformats.org/officeDocument/2006/customXml" ds:itemID="{F456F900-0D07-4C73-A415-E34786FE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A14A8-DA5D-4E2B-AF98-37CA08C2114B}">
  <ds:schemaRefs>
    <ds:schemaRef ds:uri="12eef1f2-fca7-41e1-8df3-a2bec383dd54"/>
    <ds:schemaRef ds:uri="http://purl.org/dc/elements/1.1/"/>
    <ds:schemaRef ds:uri="http://schemas.microsoft.com/office/2006/metadata/properties"/>
    <ds:schemaRef ds:uri="http://purl.org/dc/terms/"/>
    <ds:schemaRef ds:uri="dc1fc176-5f36-4750-8c43-1d6aa778d7e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4DF445F9</Template>
  <TotalTime>2</TotalTime>
  <Pages>3</Pages>
  <Words>727</Words>
  <Characters>4146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Delyth Hickman</cp:lastModifiedBy>
  <cp:revision>2</cp:revision>
  <cp:lastPrinted>2021-01-02T12:16:00Z</cp:lastPrinted>
  <dcterms:created xsi:type="dcterms:W3CDTF">2021-07-19T11:37:00Z</dcterms:created>
  <dcterms:modified xsi:type="dcterms:W3CDTF">2021-07-19T11:37:00Z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